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D" w:rsidRPr="00DF3227" w:rsidRDefault="004568BD" w:rsidP="00DF322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650" r:id="rId6"/>
        </w:pict>
      </w:r>
      <w:r w:rsidRPr="00DF3227">
        <w:rPr>
          <w:sz w:val="28"/>
          <w:szCs w:val="28"/>
        </w:rPr>
        <w:t>УКРАЇНА</w:t>
      </w:r>
    </w:p>
    <w:p w:rsidR="004568BD" w:rsidRDefault="004568BD" w:rsidP="00DF322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568BD" w:rsidRDefault="004568BD" w:rsidP="00DF3227">
      <w:pPr>
        <w:jc w:val="center"/>
        <w:rPr>
          <w:b/>
          <w:sz w:val="28"/>
          <w:szCs w:val="28"/>
        </w:rPr>
      </w:pPr>
    </w:p>
    <w:p w:rsidR="004568BD" w:rsidRDefault="004568BD" w:rsidP="00DF3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568BD" w:rsidRDefault="004568BD" w:rsidP="00DF3227">
      <w:pPr>
        <w:jc w:val="center"/>
        <w:rPr>
          <w:b/>
          <w:sz w:val="6"/>
          <w:szCs w:val="6"/>
        </w:rPr>
      </w:pPr>
    </w:p>
    <w:p w:rsidR="004568BD" w:rsidRDefault="004568BD" w:rsidP="00DF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4568BD" w:rsidRDefault="004568BD" w:rsidP="00DF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568BD" w:rsidRDefault="004568BD" w:rsidP="00DF3227">
      <w:pPr>
        <w:rPr>
          <w:sz w:val="28"/>
          <w:szCs w:val="28"/>
        </w:rPr>
      </w:pPr>
    </w:p>
    <w:p w:rsidR="004568BD" w:rsidRDefault="004568BD" w:rsidP="00DF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18/1219</w:t>
      </w:r>
    </w:p>
    <w:p w:rsidR="004568BD" w:rsidRDefault="004568BD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568BD" w:rsidRPr="003D00A3" w:rsidRDefault="004568BD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Зінчук А.В.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568BD" w:rsidRPr="00DF3227" w:rsidRDefault="004568BD" w:rsidP="00150140">
      <w:pPr>
        <w:jc w:val="both"/>
        <w:rPr>
          <w:sz w:val="28"/>
          <w:szCs w:val="28"/>
        </w:rPr>
      </w:pPr>
    </w:p>
    <w:p w:rsidR="004568BD" w:rsidRDefault="004568BD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Зінчук А.В.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568BD" w:rsidRPr="00CA3898" w:rsidRDefault="004568BD" w:rsidP="00150140">
      <w:pPr>
        <w:ind w:firstLine="567"/>
        <w:jc w:val="both"/>
        <w:rPr>
          <w:sz w:val="28"/>
          <w:szCs w:val="20"/>
        </w:rPr>
      </w:pPr>
    </w:p>
    <w:p w:rsidR="004568BD" w:rsidRDefault="004568BD" w:rsidP="00BD34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Зінчук Аллі Вікторівні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8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0800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 </w:t>
      </w:r>
      <w:bookmarkStart w:id="0" w:name="_GoBack"/>
      <w:bookmarkEnd w:id="0"/>
      <w:r>
        <w:rPr>
          <w:sz w:val="28"/>
          <w:szCs w:val="28"/>
        </w:rPr>
        <w:t>№7.</w:t>
      </w:r>
    </w:p>
    <w:p w:rsidR="004568BD" w:rsidRDefault="004568BD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Зінчук А.В.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568BD" w:rsidRDefault="004568BD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4568BD" w:rsidRDefault="004568BD" w:rsidP="00573312">
      <w:pPr>
        <w:jc w:val="both"/>
        <w:rPr>
          <w:sz w:val="28"/>
          <w:szCs w:val="28"/>
        </w:rPr>
      </w:pPr>
    </w:p>
    <w:p w:rsidR="004568BD" w:rsidRDefault="004568BD" w:rsidP="00573312">
      <w:pPr>
        <w:jc w:val="both"/>
        <w:rPr>
          <w:sz w:val="28"/>
          <w:szCs w:val="28"/>
        </w:rPr>
      </w:pPr>
    </w:p>
    <w:p w:rsidR="004568BD" w:rsidRDefault="004568BD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568BD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568BD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6B62"/>
    <w:rsid w:val="005979C6"/>
    <w:rsid w:val="005B006C"/>
    <w:rsid w:val="005B0465"/>
    <w:rsid w:val="005C0563"/>
    <w:rsid w:val="005C51FE"/>
    <w:rsid w:val="005E0C91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5224E"/>
    <w:rsid w:val="00960ADC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0D21"/>
    <w:rsid w:val="00A36A7C"/>
    <w:rsid w:val="00A640E7"/>
    <w:rsid w:val="00A850E8"/>
    <w:rsid w:val="00A96550"/>
    <w:rsid w:val="00AC5294"/>
    <w:rsid w:val="00AC6D0A"/>
    <w:rsid w:val="00AD5B88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D346A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81F7E"/>
    <w:rsid w:val="00DA473A"/>
    <w:rsid w:val="00DB5B52"/>
    <w:rsid w:val="00DC14EC"/>
    <w:rsid w:val="00DC3912"/>
    <w:rsid w:val="00DE011B"/>
    <w:rsid w:val="00DE359F"/>
    <w:rsid w:val="00DF175E"/>
    <w:rsid w:val="00DF3227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10</cp:revision>
  <cp:lastPrinted>2021-12-28T12:59:00Z</cp:lastPrinted>
  <dcterms:created xsi:type="dcterms:W3CDTF">2021-09-12T08:21:00Z</dcterms:created>
  <dcterms:modified xsi:type="dcterms:W3CDTF">2021-12-30T06:54:00Z</dcterms:modified>
</cp:coreProperties>
</file>